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9429A3"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24DDD">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F6D23" w:rsidRPr="009F6D23">
        <w:t>Major British Writers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F6D23" w:rsidRPr="009F6D23">
        <w:t>ENGL 2123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F6D23" w:rsidRPr="009F6D23">
        <w:t>ENGL 220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24DDD">
        <w:fldChar w:fldCharType="begin">
          <w:ffData>
            <w:name w:val="Text27"/>
            <w:enabled/>
            <w:calcOnExit w:val="0"/>
            <w:textInput>
              <w:maxLength w:val="30"/>
            </w:textInput>
          </w:ffData>
        </w:fldChar>
      </w:r>
      <w:bookmarkStart w:id="5" w:name="Text27"/>
      <w:r w:rsidR="00212958" w:rsidRPr="00624DDD">
        <w:instrText xml:space="preserve"> FORMTEXT </w:instrText>
      </w:r>
      <w:r w:rsidR="00212958" w:rsidRPr="00624DDD">
        <w:fldChar w:fldCharType="separate"/>
      </w:r>
      <w:r w:rsidR="009F6D23" w:rsidRPr="00624DDD">
        <w:t>3</w:t>
      </w:r>
      <w:r w:rsidR="00212958" w:rsidRPr="00624DDD">
        <w:fldChar w:fldCharType="end"/>
      </w:r>
      <w:bookmarkEnd w:id="5"/>
      <w:r w:rsidR="008F0C88" w:rsidRPr="00624DDD">
        <w:t>-</w:t>
      </w:r>
      <w:r w:rsidR="008F0C88" w:rsidRPr="00624DDD">
        <w:fldChar w:fldCharType="begin">
          <w:ffData>
            <w:name w:val="Text33"/>
            <w:enabled/>
            <w:calcOnExit w:val="0"/>
            <w:textInput/>
          </w:ffData>
        </w:fldChar>
      </w:r>
      <w:bookmarkStart w:id="6" w:name="Text33"/>
      <w:r w:rsidR="008F0C88" w:rsidRPr="00624DDD">
        <w:instrText xml:space="preserve"> FORMTEXT </w:instrText>
      </w:r>
      <w:r w:rsidR="008F0C88" w:rsidRPr="00624DDD">
        <w:fldChar w:fldCharType="separate"/>
      </w:r>
      <w:r w:rsidR="009F6D23" w:rsidRPr="00624DDD">
        <w:t>0</w:t>
      </w:r>
      <w:r w:rsidR="008F0C88" w:rsidRPr="00624DDD">
        <w:fldChar w:fldCharType="end"/>
      </w:r>
      <w:bookmarkEnd w:id="6"/>
      <w:r w:rsidR="008F0C88" w:rsidRPr="00624DDD">
        <w:t>-</w:t>
      </w:r>
      <w:r w:rsidR="008F0C88" w:rsidRPr="00624DDD">
        <w:fldChar w:fldCharType="begin">
          <w:ffData>
            <w:name w:val="Text34"/>
            <w:enabled/>
            <w:calcOnExit w:val="0"/>
            <w:textInput/>
          </w:ffData>
        </w:fldChar>
      </w:r>
      <w:bookmarkStart w:id="7" w:name="Text34"/>
      <w:r w:rsidR="008F0C88" w:rsidRPr="00624DDD">
        <w:instrText xml:space="preserve"> FORMTEXT </w:instrText>
      </w:r>
      <w:r w:rsidR="008F0C88" w:rsidRPr="00624DDD">
        <w:fldChar w:fldCharType="separate"/>
      </w:r>
      <w:r w:rsidR="009F6D23" w:rsidRPr="00624DDD">
        <w:t>3</w:t>
      </w:r>
      <w:r w:rsidR="008F0C88" w:rsidRPr="00624DDD">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159BF">
        <w:fldChar w:fldCharType="begin">
          <w:ffData>
            <w:name w:val="Text27"/>
            <w:enabled/>
            <w:calcOnExit w:val="0"/>
            <w:textInput>
              <w:maxLength w:val="30"/>
            </w:textInput>
          </w:ffData>
        </w:fldChar>
      </w:r>
      <w:r w:rsidRPr="00B159BF">
        <w:instrText xml:space="preserve"> FORMTEXT </w:instrText>
      </w:r>
      <w:r w:rsidRPr="00B159BF">
        <w:fldChar w:fldCharType="separate"/>
      </w:r>
      <w:r w:rsidR="009429A3" w:rsidRPr="00B159BF">
        <w:t>45</w:t>
      </w:r>
      <w:r w:rsidRPr="00B159BF">
        <w:fldChar w:fldCharType="end"/>
      </w:r>
      <w:r w:rsidRPr="00B159BF">
        <w:t>-</w:t>
      </w:r>
      <w:r w:rsidRPr="00B159BF">
        <w:fldChar w:fldCharType="begin">
          <w:ffData>
            <w:name w:val="Text35"/>
            <w:enabled/>
            <w:calcOnExit w:val="0"/>
            <w:textInput/>
          </w:ffData>
        </w:fldChar>
      </w:r>
      <w:bookmarkStart w:id="8" w:name="Text35"/>
      <w:r w:rsidRPr="00B159BF">
        <w:instrText xml:space="preserve"> FORMTEXT </w:instrText>
      </w:r>
      <w:r w:rsidRPr="00B159BF">
        <w:fldChar w:fldCharType="separate"/>
      </w:r>
      <w:r w:rsidR="009429A3" w:rsidRPr="00B159BF">
        <w:t>0</w:t>
      </w:r>
      <w:r w:rsidRPr="00B159BF">
        <w:fldChar w:fldCharType="end"/>
      </w:r>
      <w:bookmarkEnd w:id="8"/>
      <w:r w:rsidRPr="00B159BF">
        <w:t>-</w:t>
      </w:r>
      <w:r w:rsidRPr="00B159BF">
        <w:fldChar w:fldCharType="begin">
          <w:ffData>
            <w:name w:val="Text36"/>
            <w:enabled/>
            <w:calcOnExit w:val="0"/>
            <w:textInput/>
          </w:ffData>
        </w:fldChar>
      </w:r>
      <w:bookmarkStart w:id="9" w:name="Text36"/>
      <w:r w:rsidRPr="00B159BF">
        <w:instrText xml:space="preserve"> FORMTEXT </w:instrText>
      </w:r>
      <w:r w:rsidRPr="00B159BF">
        <w:fldChar w:fldCharType="separate"/>
      </w:r>
      <w:r w:rsidR="009429A3" w:rsidRPr="00B159BF">
        <w:t>45</w:t>
      </w:r>
      <w:r w:rsidRPr="00B159BF">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E574AC" w:rsidRPr="00E574AC">
        <w:t>CENL 2123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574AC" w:rsidRPr="00E574AC">
        <w:t>23.1404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574AC" w:rsidRPr="00E574AC">
        <w:t>Surveys significant British writers; includes literary analysis and writing about literature.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574AC" w:rsidRPr="00E574AC">
        <w:t>ENGL 1023 (or ENGL 102)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574AC" w:rsidRPr="00E574A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A3FF4" w:rsidRPr="00FA3FF4">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94A7B" w:rsidRPr="00194A7B">
        <w:t>Recognize the value and place of British literature in history and of its relationship to culture and identity.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94A7B" w:rsidRPr="00194A7B">
        <w:t>Explicate the literal and figurative meaning of texts.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94A7B" w:rsidRPr="00194A7B">
        <w:t>Apply writing skills learned in college composition to write critically about literature.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9429A3" w:rsidRDefault="00381372" w:rsidP="00750D54">
      <w:pPr>
        <w:pStyle w:val="ListParagraph"/>
        <w:ind w:left="0"/>
        <w:rPr>
          <w:rFonts w:ascii="Times New Roman" w:hAnsi="Times New Roman" w:cs="Times New Roman"/>
        </w:rPr>
      </w:pPr>
      <w:r w:rsidRPr="009429A3">
        <w:rPr>
          <w:rFonts w:ascii="Times New Roman" w:hAnsi="Times New Roman" w:cs="Times New Roman"/>
        </w:rPr>
        <w:fldChar w:fldCharType="begin">
          <w:ffData>
            <w:name w:val="Text21"/>
            <w:enabled/>
            <w:calcOnExit w:val="0"/>
            <w:textInput/>
          </w:ffData>
        </w:fldChar>
      </w:r>
      <w:bookmarkStart w:id="19" w:name="Text21"/>
      <w:r w:rsidRPr="009429A3">
        <w:rPr>
          <w:rFonts w:ascii="Times New Roman" w:hAnsi="Times New Roman" w:cs="Times New Roman"/>
        </w:rPr>
        <w:instrText xml:space="preserve"> FORMTEXT </w:instrText>
      </w:r>
      <w:r w:rsidRPr="009429A3">
        <w:rPr>
          <w:rFonts w:ascii="Times New Roman" w:hAnsi="Times New Roman" w:cs="Times New Roman"/>
        </w:rPr>
      </w:r>
      <w:r w:rsidRPr="009429A3">
        <w:rPr>
          <w:rFonts w:ascii="Times New Roman" w:hAnsi="Times New Roman" w:cs="Times New Roman"/>
        </w:rPr>
        <w:fldChar w:fldCharType="separate"/>
      </w:r>
      <w:r w:rsidR="00BB7E53" w:rsidRPr="009429A3">
        <w:rPr>
          <w:rFonts w:ascii="Times New Roman" w:hAnsi="Times New Roman" w:cs="Times New Roman"/>
        </w:rPr>
        <w:t>Interpret the human condition and cultures in works of art. (General Educa</w:t>
      </w:r>
      <w:r w:rsidR="00A03362">
        <w:rPr>
          <w:rFonts w:ascii="Times New Roman" w:hAnsi="Times New Roman" w:cs="Times New Roman"/>
        </w:rPr>
        <w:t>tion Competency in Diverse Pers</w:t>
      </w:r>
      <w:r w:rsidR="00BB7E53" w:rsidRPr="009429A3">
        <w:rPr>
          <w:rFonts w:ascii="Times New Roman" w:hAnsi="Times New Roman" w:cs="Times New Roman"/>
        </w:rPr>
        <w:t>p</w:t>
      </w:r>
      <w:r w:rsidR="00A03362">
        <w:rPr>
          <w:rFonts w:ascii="Times New Roman" w:hAnsi="Times New Roman" w:cs="Times New Roman"/>
        </w:rPr>
        <w:t>e</w:t>
      </w:r>
      <w:r w:rsidR="00BB7E53" w:rsidRPr="009429A3">
        <w:rPr>
          <w:rFonts w:ascii="Times New Roman" w:hAnsi="Times New Roman" w:cs="Times New Roman"/>
        </w:rPr>
        <w:t>ctives)</w:t>
      </w:r>
      <w:r w:rsidRPr="009429A3">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521A94" w:rsidRPr="00521A94">
        <w:t>Instructor-designed tests, quizzes, and/or written assignments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521A94" w:rsidRPr="00521A94">
        <w:t>Instructor-created essay assignment to be graded with a departmental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F428F" w:rsidRPr="008F428F" w:rsidRDefault="00594256" w:rsidP="009429A3">
      <w:pPr>
        <w:ind w:left="360" w:hanging="360"/>
      </w:pPr>
      <w:r>
        <w:fldChar w:fldCharType="begin">
          <w:ffData>
            <w:name w:val="Text1"/>
            <w:enabled/>
            <w:calcOnExit w:val="0"/>
            <w:textInput/>
          </w:ffData>
        </w:fldChar>
      </w:r>
      <w:bookmarkStart w:id="22" w:name="Text1"/>
      <w:r>
        <w:instrText xml:space="preserve"> FORMTEXT </w:instrText>
      </w:r>
      <w:r>
        <w:fldChar w:fldCharType="separate"/>
      </w:r>
      <w:r w:rsidR="008F428F" w:rsidRPr="008F428F">
        <w:t>I.</w:t>
      </w:r>
      <w:r w:rsidR="008F428F" w:rsidRPr="008F428F">
        <w:tab/>
        <w:t>Minimum number of words students should write:</w:t>
      </w:r>
      <w:r w:rsidR="009429A3">
        <w:t xml:space="preserve">  </w:t>
      </w:r>
      <w:r w:rsidR="008F428F" w:rsidRPr="008F428F">
        <w:t>4500 words (including essays, tests, quizzes, and journals)</w:t>
      </w:r>
    </w:p>
    <w:p w:rsidR="008F428F" w:rsidRPr="008F428F" w:rsidRDefault="008F428F" w:rsidP="008F428F"/>
    <w:p w:rsidR="008F428F" w:rsidRPr="008F428F" w:rsidRDefault="008F428F" w:rsidP="008F428F">
      <w:r w:rsidRPr="008F428F">
        <w:t>II.</w:t>
      </w:r>
      <w:r w:rsidRPr="008F428F">
        <w:tab/>
        <w:t>Prose and Poetry</w:t>
      </w:r>
    </w:p>
    <w:p w:rsidR="008F428F" w:rsidRPr="008F428F" w:rsidRDefault="008F428F" w:rsidP="009429A3">
      <w:pPr>
        <w:ind w:left="720" w:hanging="360"/>
      </w:pPr>
      <w:r w:rsidRPr="008F428F">
        <w:t>A.</w:t>
      </w:r>
      <w:r w:rsidRPr="008F428F">
        <w:tab/>
        <w:t>Representation of timeline</w:t>
      </w:r>
    </w:p>
    <w:p w:rsidR="008F428F" w:rsidRPr="008F428F" w:rsidRDefault="008F428F" w:rsidP="009429A3">
      <w:pPr>
        <w:ind w:left="720" w:hanging="360"/>
      </w:pPr>
      <w:r w:rsidRPr="008F428F">
        <w:t>B.</w:t>
      </w:r>
      <w:r w:rsidRPr="008F428F">
        <w:tab/>
        <w:t>Mixture of genres</w:t>
      </w:r>
    </w:p>
    <w:p w:rsidR="008F428F" w:rsidRPr="008F428F" w:rsidRDefault="008F428F" w:rsidP="008F428F"/>
    <w:p w:rsidR="008F428F" w:rsidRPr="008F428F" w:rsidRDefault="008F428F" w:rsidP="008F428F">
      <w:r w:rsidRPr="008F428F">
        <w:t>III.</w:t>
      </w:r>
      <w:r w:rsidRPr="008F428F">
        <w:tab/>
        <w:t>Suggested Readings – Readings vary by instructor</w:t>
      </w:r>
    </w:p>
    <w:p w:rsidR="008F428F" w:rsidRPr="008F428F" w:rsidRDefault="008F428F" w:rsidP="009429A3">
      <w:pPr>
        <w:ind w:left="720" w:hanging="360"/>
      </w:pPr>
      <w:r w:rsidRPr="008F428F">
        <w:t>A.</w:t>
      </w:r>
      <w:r w:rsidRPr="008F428F">
        <w:tab/>
        <w:t>Beowulf</w:t>
      </w:r>
    </w:p>
    <w:p w:rsidR="008F428F" w:rsidRPr="008F428F" w:rsidRDefault="008F428F" w:rsidP="009429A3">
      <w:pPr>
        <w:ind w:left="720" w:hanging="360"/>
      </w:pPr>
      <w:r w:rsidRPr="008F428F">
        <w:t>B.</w:t>
      </w:r>
      <w:r w:rsidRPr="008F428F">
        <w:tab/>
        <w:t>Selections from Geoffrey Chaucer’s The Canterbury Tales</w:t>
      </w:r>
    </w:p>
    <w:p w:rsidR="008F428F" w:rsidRPr="008F428F" w:rsidRDefault="008F428F" w:rsidP="009429A3">
      <w:pPr>
        <w:ind w:left="720" w:hanging="360"/>
      </w:pPr>
      <w:r w:rsidRPr="008F428F">
        <w:t>C.</w:t>
      </w:r>
      <w:r w:rsidRPr="008F428F">
        <w:tab/>
        <w:t>Sir Gawain and the Green Knight</w:t>
      </w:r>
    </w:p>
    <w:p w:rsidR="008F428F" w:rsidRPr="008F428F" w:rsidRDefault="008F428F" w:rsidP="009429A3">
      <w:pPr>
        <w:ind w:left="720" w:hanging="360"/>
      </w:pPr>
      <w:r w:rsidRPr="008F428F">
        <w:t>D.</w:t>
      </w:r>
      <w:r w:rsidRPr="008F428F">
        <w:tab/>
        <w:t>Selections from Sir Thomas Malory’s Morte d’Arthur</w:t>
      </w:r>
    </w:p>
    <w:p w:rsidR="008F428F" w:rsidRPr="008F428F" w:rsidRDefault="008F428F" w:rsidP="009429A3">
      <w:pPr>
        <w:ind w:left="720" w:hanging="360"/>
      </w:pPr>
      <w:r w:rsidRPr="008F428F">
        <w:t>E.</w:t>
      </w:r>
      <w:r w:rsidRPr="008F428F">
        <w:tab/>
        <w:t>Selections from Sir Thomas More, Sir Philip Sidney, and Edmund Spenser</w:t>
      </w:r>
    </w:p>
    <w:p w:rsidR="008F428F" w:rsidRPr="008F428F" w:rsidRDefault="008F428F" w:rsidP="009429A3">
      <w:pPr>
        <w:ind w:left="720" w:hanging="360"/>
      </w:pPr>
      <w:r w:rsidRPr="008F428F">
        <w:t>F.</w:t>
      </w:r>
      <w:r w:rsidRPr="008F428F">
        <w:tab/>
        <w:t xml:space="preserve">Selections from William Shakespeare including his poetry and at least one play  </w:t>
      </w:r>
    </w:p>
    <w:p w:rsidR="008F428F" w:rsidRPr="008F428F" w:rsidRDefault="008F428F" w:rsidP="009429A3">
      <w:pPr>
        <w:ind w:left="720" w:hanging="360"/>
      </w:pPr>
      <w:r w:rsidRPr="008F428F">
        <w:t>G.</w:t>
      </w:r>
      <w:r w:rsidRPr="008F428F">
        <w:tab/>
        <w:t>Poetry of John Donne and other metaphysical poets</w:t>
      </w:r>
    </w:p>
    <w:p w:rsidR="008F428F" w:rsidRPr="008F428F" w:rsidRDefault="008F428F" w:rsidP="009429A3">
      <w:pPr>
        <w:ind w:left="720" w:hanging="360"/>
      </w:pPr>
      <w:r w:rsidRPr="008F428F">
        <w:t>H.</w:t>
      </w:r>
      <w:r w:rsidRPr="008F428F">
        <w:tab/>
        <w:t>Selections from John Milton’s Paradise Lost</w:t>
      </w:r>
    </w:p>
    <w:p w:rsidR="008F428F" w:rsidRPr="008F428F" w:rsidRDefault="008F428F" w:rsidP="009429A3">
      <w:pPr>
        <w:ind w:left="720" w:hanging="360"/>
      </w:pPr>
      <w:r w:rsidRPr="008F428F">
        <w:t>I.</w:t>
      </w:r>
      <w:r w:rsidRPr="008F428F">
        <w:tab/>
        <w:t>Selections from Francis Bacon and Thomas Hobbes</w:t>
      </w:r>
    </w:p>
    <w:p w:rsidR="008F428F" w:rsidRPr="008F428F" w:rsidRDefault="008F428F" w:rsidP="009429A3">
      <w:pPr>
        <w:ind w:left="720" w:hanging="360"/>
      </w:pPr>
      <w:r w:rsidRPr="008F428F">
        <w:t>J.</w:t>
      </w:r>
      <w:r w:rsidRPr="008F428F">
        <w:tab/>
        <w:t>Poetry of John Dryden, Alexander Pope, Anne Finch and other 18th century poets</w:t>
      </w:r>
    </w:p>
    <w:p w:rsidR="008F428F" w:rsidRPr="008F428F" w:rsidRDefault="008F428F" w:rsidP="009429A3">
      <w:pPr>
        <w:ind w:left="720" w:hanging="360"/>
      </w:pPr>
      <w:r w:rsidRPr="008F428F">
        <w:t>K.</w:t>
      </w:r>
      <w:r w:rsidRPr="008F428F">
        <w:tab/>
        <w:t>Prose, poetry, and/or drama selections from Aphra Behn</w:t>
      </w:r>
    </w:p>
    <w:p w:rsidR="008F428F" w:rsidRPr="008F428F" w:rsidRDefault="008F428F" w:rsidP="009429A3">
      <w:pPr>
        <w:ind w:left="720" w:hanging="360"/>
      </w:pPr>
      <w:r w:rsidRPr="008F428F">
        <w:t>L.</w:t>
      </w:r>
      <w:r w:rsidRPr="008F428F">
        <w:tab/>
        <w:t>Selections from Jonathan Swift including Gulliver’s Travels</w:t>
      </w:r>
    </w:p>
    <w:p w:rsidR="008F428F" w:rsidRPr="008F428F" w:rsidRDefault="008F428F" w:rsidP="009429A3">
      <w:pPr>
        <w:ind w:left="720" w:hanging="360"/>
      </w:pPr>
      <w:r w:rsidRPr="008F428F">
        <w:t>M.</w:t>
      </w:r>
      <w:r w:rsidRPr="008F428F">
        <w:tab/>
        <w:t>Selections from Samuel Johnson and James Boswell</w:t>
      </w:r>
    </w:p>
    <w:p w:rsidR="008F428F" w:rsidRPr="008F428F" w:rsidRDefault="008F428F" w:rsidP="009429A3">
      <w:pPr>
        <w:ind w:left="720" w:hanging="360"/>
      </w:pPr>
      <w:r w:rsidRPr="008F428F">
        <w:t>N.</w:t>
      </w:r>
      <w:r w:rsidRPr="008F428F">
        <w:tab/>
        <w:t xml:space="preserve">Poetry of William Blake, Robert Burns, William Wordsworth, Samuel Taylor Coleridge, Lord Byron, Percy Shelley, and John Keats </w:t>
      </w:r>
    </w:p>
    <w:p w:rsidR="008F428F" w:rsidRPr="008F428F" w:rsidRDefault="008F428F" w:rsidP="009429A3">
      <w:pPr>
        <w:ind w:left="720" w:hanging="360"/>
      </w:pPr>
      <w:r w:rsidRPr="008F428F">
        <w:lastRenderedPageBreak/>
        <w:t>O.</w:t>
      </w:r>
      <w:r w:rsidRPr="008F428F">
        <w:tab/>
        <w:t>Mary Shelley’s Frankenstein</w:t>
      </w:r>
    </w:p>
    <w:p w:rsidR="008F428F" w:rsidRPr="008F428F" w:rsidRDefault="008F428F" w:rsidP="009429A3">
      <w:pPr>
        <w:ind w:left="720" w:hanging="360"/>
      </w:pPr>
      <w:r w:rsidRPr="008F428F">
        <w:t>P.</w:t>
      </w:r>
      <w:r w:rsidRPr="008F428F">
        <w:tab/>
        <w:t>Selections from John Stuart Mill</w:t>
      </w:r>
    </w:p>
    <w:p w:rsidR="008F428F" w:rsidRPr="008F428F" w:rsidRDefault="008F428F" w:rsidP="009429A3">
      <w:pPr>
        <w:ind w:left="720" w:hanging="360"/>
      </w:pPr>
      <w:r w:rsidRPr="008F428F">
        <w:t>Q.</w:t>
      </w:r>
      <w:r w:rsidRPr="008F428F">
        <w:tab/>
        <w:t>Poetry of Elizabeth Barrett Browning, Robert Browning, Christina Rosetti, Tennyson, and other Victorian poets</w:t>
      </w:r>
    </w:p>
    <w:p w:rsidR="008F428F" w:rsidRPr="008F428F" w:rsidRDefault="008F428F" w:rsidP="009429A3">
      <w:pPr>
        <w:ind w:left="720" w:hanging="360"/>
      </w:pPr>
      <w:r w:rsidRPr="008F428F">
        <w:t>R.</w:t>
      </w:r>
      <w:r w:rsidRPr="008F428F">
        <w:tab/>
        <w:t>Emily Bronte’s Wuthering Heights</w:t>
      </w:r>
    </w:p>
    <w:p w:rsidR="008F428F" w:rsidRPr="008F428F" w:rsidRDefault="008F428F" w:rsidP="009429A3">
      <w:pPr>
        <w:ind w:left="720" w:hanging="360"/>
      </w:pPr>
      <w:r w:rsidRPr="008F428F">
        <w:t>S.</w:t>
      </w:r>
      <w:r w:rsidRPr="008F428F">
        <w:tab/>
        <w:t>Jane Austen’s Pride and Prejudice</w:t>
      </w:r>
    </w:p>
    <w:p w:rsidR="008F428F" w:rsidRPr="008F428F" w:rsidRDefault="008F428F" w:rsidP="009429A3">
      <w:pPr>
        <w:ind w:left="720" w:hanging="360"/>
      </w:pPr>
      <w:r w:rsidRPr="008F428F">
        <w:t>T.</w:t>
      </w:r>
      <w:r w:rsidRPr="008F428F">
        <w:tab/>
        <w:t>Charlotte Bronte’s Jane Eyre</w:t>
      </w:r>
    </w:p>
    <w:p w:rsidR="008F428F" w:rsidRPr="008F428F" w:rsidRDefault="008F428F" w:rsidP="009429A3">
      <w:pPr>
        <w:ind w:left="720" w:hanging="360"/>
      </w:pPr>
      <w:r w:rsidRPr="008F428F">
        <w:t>U.</w:t>
      </w:r>
      <w:r w:rsidRPr="008F428F">
        <w:tab/>
        <w:t>Novels and short stories of Charles Dickens</w:t>
      </w:r>
    </w:p>
    <w:p w:rsidR="008F428F" w:rsidRPr="008F428F" w:rsidRDefault="008F428F" w:rsidP="009429A3">
      <w:pPr>
        <w:ind w:left="720" w:hanging="360"/>
      </w:pPr>
      <w:r w:rsidRPr="008F428F">
        <w:t>V.</w:t>
      </w:r>
      <w:r w:rsidRPr="008F428F">
        <w:tab/>
        <w:t>Thomas Hardy’s Tess or Jude the Obscure</w:t>
      </w:r>
    </w:p>
    <w:p w:rsidR="008F428F" w:rsidRPr="008F428F" w:rsidRDefault="008F428F" w:rsidP="009429A3">
      <w:pPr>
        <w:ind w:left="720" w:hanging="360"/>
      </w:pPr>
      <w:r w:rsidRPr="008F428F">
        <w:t>W.</w:t>
      </w:r>
      <w:r w:rsidRPr="008F428F">
        <w:tab/>
        <w:t>Joseph Conrad’s Heart of Darkness</w:t>
      </w:r>
    </w:p>
    <w:p w:rsidR="008F428F" w:rsidRPr="008F428F" w:rsidRDefault="008F428F" w:rsidP="009429A3">
      <w:pPr>
        <w:ind w:left="720" w:hanging="360"/>
      </w:pPr>
      <w:r w:rsidRPr="008F428F">
        <w:t>X.</w:t>
      </w:r>
      <w:r w:rsidRPr="008F428F">
        <w:tab/>
        <w:t>Poetry of Thomas Hardy, A.E. Houseman, William Butler Yeats, T.S. Eliot</w:t>
      </w:r>
    </w:p>
    <w:p w:rsidR="008F428F" w:rsidRPr="008F428F" w:rsidRDefault="008F428F" w:rsidP="009429A3">
      <w:pPr>
        <w:ind w:left="720" w:hanging="360"/>
      </w:pPr>
      <w:r w:rsidRPr="008F428F">
        <w:t>Y.</w:t>
      </w:r>
      <w:r w:rsidRPr="008F428F">
        <w:tab/>
        <w:t xml:space="preserve">Robert Graves, W.H. Auden, and Dylan Thomas </w:t>
      </w:r>
    </w:p>
    <w:p w:rsidR="008F428F" w:rsidRPr="008F428F" w:rsidRDefault="008F428F" w:rsidP="009429A3">
      <w:pPr>
        <w:ind w:left="720" w:hanging="360"/>
      </w:pPr>
      <w:r w:rsidRPr="008F428F">
        <w:t>Z.</w:t>
      </w:r>
      <w:r w:rsidRPr="008F428F">
        <w:tab/>
        <w:t xml:space="preserve">Selections from D.H. Lawrence, Virginia Woolf, and James Joyce </w:t>
      </w:r>
    </w:p>
    <w:p w:rsidR="008F428F" w:rsidRPr="008F428F" w:rsidRDefault="008F428F" w:rsidP="009429A3">
      <w:pPr>
        <w:ind w:left="720" w:hanging="360"/>
      </w:pPr>
      <w:r w:rsidRPr="008F428F">
        <w:t>AA.</w:t>
      </w:r>
      <w:r w:rsidRPr="008F428F">
        <w:tab/>
        <w:t xml:space="preserve">Samuel Beckett’s Waiting for Godot </w:t>
      </w:r>
    </w:p>
    <w:p w:rsidR="008F428F" w:rsidRPr="008F428F" w:rsidRDefault="008F428F" w:rsidP="009429A3">
      <w:pPr>
        <w:ind w:left="720" w:hanging="360"/>
      </w:pPr>
      <w:r w:rsidRPr="008F428F">
        <w:t>BB.</w:t>
      </w:r>
      <w:r w:rsidRPr="008F428F">
        <w:tab/>
        <w:t>Drama by Arnold Wesker and Peter Shaeffer</w:t>
      </w:r>
    </w:p>
    <w:p w:rsidR="008F428F" w:rsidRPr="008F428F" w:rsidRDefault="008F428F" w:rsidP="009429A3">
      <w:pPr>
        <w:ind w:left="720" w:hanging="360"/>
      </w:pPr>
      <w:r w:rsidRPr="008F428F">
        <w:t>CC.</w:t>
      </w:r>
      <w:r w:rsidRPr="008F428F">
        <w:tab/>
        <w:t>Selections from Ted Hughes, Thom Gunn, Seamus Haney, Philip Larkin</w:t>
      </w:r>
    </w:p>
    <w:p w:rsidR="00594256" w:rsidRDefault="008F428F" w:rsidP="009429A3">
      <w:pPr>
        <w:ind w:left="720" w:hanging="360"/>
      </w:pPr>
      <w:r w:rsidRPr="008F428F">
        <w:t>DD.</w:t>
      </w:r>
      <w:r w:rsidRPr="008F428F">
        <w:tab/>
        <w:t>Nadine Gordimer, Derek Walcott, Seamus Heaney, J. M. Coetzee</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DD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tIAuGxsGnO6r6KOJQ9Hh/GcUZRuCNoodt+FA14h2efWfrw+9GB49/hGlF90JeIiXzFXU2EF5RyIVjrXqP7jog==" w:salt="j8RL5A8n4R4xMKbAp7vgL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4DDD"/>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29A3"/>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03362"/>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159BF"/>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D4AEC"/>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CC45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367B9BBA-34B3-447B-8968-1D9C7007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806</Words>
  <Characters>4878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2020-07-17T20:58:00Z</dcterms:created>
  <dcterms:modified xsi:type="dcterms:W3CDTF">2020-09-25T21:56:00Z</dcterms:modified>
</cp:coreProperties>
</file>